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Flyer layout table"/>
      </w:tblPr>
      <w:tblGrid>
        <w:gridCol w:w="10800"/>
      </w:tblGrid>
      <w:tr w:rsidR="00653A4B">
        <w:trPr>
          <w:trHeight w:hRule="exact" w:val="9360"/>
        </w:trPr>
        <w:tc>
          <w:tcPr>
            <w:tcW w:w="10790" w:type="dxa"/>
            <w:tcMar>
              <w:top w:w="1296" w:type="dxa"/>
            </w:tcMar>
          </w:tcPr>
          <w:p w:rsidR="00653A4B" w:rsidRDefault="00F9546C" w:rsidP="004C6C08">
            <w:pPr>
              <w:pStyle w:val="Subtitle"/>
              <w:ind w:left="0"/>
            </w:pPr>
            <w:r>
              <w:t xml:space="preserve">THE WEDNESDAY </w:t>
            </w:r>
            <w:r w:rsidR="004C6C08">
              <w:t xml:space="preserve">   </w:t>
            </w:r>
            <w:r>
              <w:t>MEETING OF CEAHOW IS MOVING AS OF 01/0</w:t>
            </w:r>
            <w:r w:rsidR="00590B9A">
              <w:t>4</w:t>
            </w:r>
            <w:bookmarkStart w:id="0" w:name="_GoBack"/>
            <w:bookmarkEnd w:id="0"/>
            <w:r>
              <w:t>/2017</w:t>
            </w:r>
            <w:r w:rsidR="001B4B5C">
              <w:t>!</w:t>
            </w:r>
          </w:p>
          <w:p w:rsidR="004C6C08" w:rsidRDefault="004C6C08" w:rsidP="004C6C08">
            <w:pPr>
              <w:pStyle w:val="Age"/>
              <w:ind w:left="0"/>
              <w:rPr>
                <w:sz w:val="44"/>
                <w:szCs w:val="44"/>
              </w:rPr>
            </w:pPr>
          </w:p>
          <w:p w:rsidR="004C6C08" w:rsidRDefault="004C6C08" w:rsidP="004C6C08">
            <w:pPr>
              <w:pStyle w:val="Age"/>
              <w:ind w:left="0"/>
              <w:rPr>
                <w:sz w:val="44"/>
                <w:szCs w:val="44"/>
              </w:rPr>
            </w:pPr>
            <w:r>
              <w:rPr>
                <w:sz w:val="44"/>
                <w:szCs w:val="44"/>
              </w:rPr>
              <w:t xml:space="preserve">      </w:t>
            </w:r>
            <w:r w:rsidR="00F9546C">
              <w:rPr>
                <w:sz w:val="44"/>
                <w:szCs w:val="44"/>
              </w:rPr>
              <w:t>WEDNESDAY CEA HOW MEETING</w:t>
            </w:r>
          </w:p>
          <w:p w:rsidR="004C6C08" w:rsidRDefault="004C6C08" w:rsidP="004C6C08">
            <w:pPr>
              <w:pStyle w:val="Age"/>
              <w:rPr>
                <w:sz w:val="44"/>
                <w:szCs w:val="44"/>
              </w:rPr>
            </w:pPr>
            <w:r>
              <w:rPr>
                <w:sz w:val="44"/>
                <w:szCs w:val="44"/>
              </w:rPr>
              <w:t xml:space="preserve">       </w:t>
            </w:r>
            <w:r w:rsidR="00F9546C">
              <w:rPr>
                <w:sz w:val="44"/>
                <w:szCs w:val="44"/>
              </w:rPr>
              <w:t xml:space="preserve"> 10:00AM-11:00 AM </w:t>
            </w:r>
          </w:p>
          <w:p w:rsidR="004C6C08" w:rsidRDefault="00F9546C" w:rsidP="004C6C08">
            <w:pPr>
              <w:pStyle w:val="Age"/>
              <w:rPr>
                <w:sz w:val="44"/>
                <w:szCs w:val="44"/>
              </w:rPr>
            </w:pPr>
            <w:r>
              <w:rPr>
                <w:sz w:val="44"/>
                <w:szCs w:val="44"/>
              </w:rPr>
              <w:t xml:space="preserve">AT SEAPORT MARINA HOTEL IS MOVING </w:t>
            </w:r>
          </w:p>
          <w:p w:rsidR="00F9546C" w:rsidRDefault="00F9546C" w:rsidP="00F9546C">
            <w:pPr>
              <w:pStyle w:val="Age"/>
              <w:rPr>
                <w:sz w:val="44"/>
                <w:szCs w:val="44"/>
              </w:rPr>
            </w:pPr>
          </w:p>
          <w:p w:rsidR="00F9546C" w:rsidRDefault="004C6C08" w:rsidP="004C6C08">
            <w:pPr>
              <w:pStyle w:val="Age"/>
              <w:ind w:left="0"/>
              <w:rPr>
                <w:sz w:val="56"/>
                <w:szCs w:val="56"/>
              </w:rPr>
            </w:pPr>
            <w:r>
              <w:rPr>
                <w:sz w:val="56"/>
                <w:szCs w:val="56"/>
              </w:rPr>
              <w:t xml:space="preserve">    </w:t>
            </w:r>
            <w:r w:rsidR="00F9546C">
              <w:rPr>
                <w:sz w:val="56"/>
                <w:szCs w:val="56"/>
              </w:rPr>
              <w:t>CONTACT PERSON IS DAROLE</w:t>
            </w:r>
          </w:p>
          <w:p w:rsidR="00F9546C" w:rsidRPr="00F9546C" w:rsidRDefault="00F9546C" w:rsidP="00F9546C">
            <w:pPr>
              <w:pStyle w:val="Age"/>
              <w:rPr>
                <w:sz w:val="44"/>
                <w:szCs w:val="44"/>
              </w:rPr>
            </w:pPr>
            <w:r>
              <w:rPr>
                <w:sz w:val="56"/>
                <w:szCs w:val="56"/>
              </w:rPr>
              <w:t xml:space="preserve">         562-431-5630</w:t>
            </w:r>
          </w:p>
        </w:tc>
      </w:tr>
      <w:tr w:rsidR="00653A4B">
        <w:trPr>
          <w:trHeight w:hRule="exact" w:val="2160"/>
        </w:trPr>
        <w:tc>
          <w:tcPr>
            <w:tcW w:w="10790" w:type="dxa"/>
            <w:shd w:val="clear" w:color="auto" w:fill="5A5C9F" w:themeFill="accent2"/>
            <w:vAlign w:val="center"/>
          </w:tcPr>
          <w:p w:rsidR="00653A4B" w:rsidRDefault="00F9546C" w:rsidP="00F9546C">
            <w:pPr>
              <w:pStyle w:val="BlockText"/>
              <w:ind w:left="0"/>
            </w:pPr>
            <w:r>
              <w:t xml:space="preserve">To: CENTER FOR SPIRITUAL LIVING </w:t>
            </w:r>
          </w:p>
          <w:p w:rsidR="00F9546C" w:rsidRDefault="00F9546C" w:rsidP="00F9546C">
            <w:pPr>
              <w:pStyle w:val="BlockText"/>
            </w:pPr>
            <w:r>
              <w:t xml:space="preserve">       500 MARINA DRIVE </w:t>
            </w:r>
          </w:p>
          <w:p w:rsidR="00F9546C" w:rsidRDefault="00F9546C" w:rsidP="00F9546C">
            <w:pPr>
              <w:pStyle w:val="BlockText"/>
            </w:pPr>
            <w:r>
              <w:t xml:space="preserve">       SEAL BEACH, CA 90740</w:t>
            </w:r>
          </w:p>
        </w:tc>
      </w:tr>
      <w:tr w:rsidR="00653A4B">
        <w:trPr>
          <w:trHeight w:hRule="exact" w:val="1584"/>
        </w:trPr>
        <w:tc>
          <w:tcPr>
            <w:tcW w:w="10790" w:type="dxa"/>
            <w:vAlign w:val="bottom"/>
          </w:tcPr>
          <w:p w:rsidR="00653A4B" w:rsidRDefault="001B4B5C" w:rsidP="001B4B5C">
            <w:pPr>
              <w:ind w:left="0"/>
            </w:pPr>
            <w:r>
              <w:rPr>
                <w:noProof/>
                <w:sz w:val="22"/>
                <w:szCs w:val="22"/>
                <w:lang w:eastAsia="en-US"/>
              </w:rPr>
              <w:t>CEA-HOW IS A FELLOWSHIP OF MEN AND WOMEN WHO MEET TO SHARE THEIR EXPERIENCE, STRENGTH, AND HOPE. OUR PURPOSE IS TO HELP OURSELVES AND OTHERS WHO SUFFER FROM THE SELF DESTRUCTIVE OF COMPULSIVE EATING.</w:t>
            </w:r>
          </w:p>
        </w:tc>
      </w:tr>
      <w:tr w:rsidR="00653A4B">
        <w:trPr>
          <w:trHeight w:hRule="exact" w:val="1008"/>
        </w:trPr>
        <w:tc>
          <w:tcPr>
            <w:tcW w:w="10790" w:type="dxa"/>
            <w:vAlign w:val="bottom"/>
          </w:tcPr>
          <w:p w:rsidR="00653A4B" w:rsidRDefault="00653A4B" w:rsidP="004C6C08">
            <w:pPr>
              <w:pStyle w:val="RSVP"/>
              <w:ind w:left="0"/>
            </w:pPr>
          </w:p>
        </w:tc>
      </w:tr>
    </w:tbl>
    <w:p w:rsidR="00653A4B" w:rsidRDefault="001B4B5C">
      <w:pPr>
        <w:pStyle w:val="NoSpacing"/>
      </w:pPr>
      <w:r>
        <w:rPr>
          <w:noProof/>
          <w:lang w:eastAsia="en-US"/>
        </w:rPr>
        <mc:AlternateContent>
          <mc:Choice Requires="wpg">
            <w:drawing>
              <wp:anchor distT="0" distB="0" distL="114300" distR="114300" simplePos="0" relativeHeight="251658240" behindDoc="1" locked="0" layoutInCell="1" allowOverlap="1" wp14:anchorId="5E42CEEA" wp14:editId="4408CA4A">
                <wp:simplePos x="0" y="0"/>
                <wp:positionH relativeFrom="page">
                  <wp:align>center</wp:align>
                </wp:positionH>
                <wp:positionV relativeFrom="page">
                  <wp:align>center</wp:align>
                </wp:positionV>
                <wp:extent cx="6858000" cy="9144000"/>
                <wp:effectExtent l="0" t="0" r="0" b="0"/>
                <wp:wrapNone/>
                <wp:docPr id="60" name="Group 59" descr="Color block background design"/>
                <wp:cNvGraphicFramePr/>
                <a:graphic xmlns:a="http://schemas.openxmlformats.org/drawingml/2006/main">
                  <a:graphicData uri="http://schemas.microsoft.com/office/word/2010/wordprocessingGroup">
                    <wpg:wgp>
                      <wpg:cNvGrpSpPr/>
                      <wpg:grpSpPr>
                        <a:xfrm>
                          <a:off x="0" y="0"/>
                          <a:ext cx="6858000" cy="9144000"/>
                          <a:chOff x="0" y="0"/>
                          <a:chExt cx="6858634" cy="9139739"/>
                        </a:xfrm>
                      </wpg:grpSpPr>
                      <wps:wsp>
                        <wps:cNvPr id="2" name="Rectangle 2"/>
                        <wps:cNvSpPr/>
                        <wps:spPr>
                          <a:xfrm>
                            <a:off x="0" y="6853739"/>
                            <a:ext cx="6857365" cy="2286000"/>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35" y="0"/>
                            <a:ext cx="6857365" cy="685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34" y="0"/>
                            <a:ext cx="6858000" cy="9139555"/>
                            <a:chOff x="635" y="0"/>
                            <a:chExt cx="6858635" cy="9139555"/>
                          </a:xfrm>
                          <a:solidFill>
                            <a:schemeClr val="accent2">
                              <a:alpha val="20000"/>
                            </a:schemeClr>
                          </a:solidFill>
                        </wpg:grpSpPr>
                        <wps:wsp>
                          <wps:cNvPr id="5" name="Freeform 5"/>
                          <wps:cNvSpPr>
                            <a:spLocks/>
                          </wps:cNvSpPr>
                          <wps:spPr bwMode="auto">
                            <a:xfrm>
                              <a:off x="2553335" y="5048250"/>
                              <a:ext cx="4305935" cy="1193800"/>
                            </a:xfrm>
                            <a:custGeom>
                              <a:avLst/>
                              <a:gdLst>
                                <a:gd name="T0" fmla="*/ 6781 w 6781"/>
                                <a:gd name="T1" fmla="*/ 0 h 1880"/>
                                <a:gd name="T2" fmla="*/ 6781 w 6781"/>
                                <a:gd name="T3" fmla="*/ 1880 h 1880"/>
                                <a:gd name="T4" fmla="*/ 0 w 6781"/>
                                <a:gd name="T5" fmla="*/ 21 h 1880"/>
                                <a:gd name="T6" fmla="*/ 6781 w 6781"/>
                                <a:gd name="T7" fmla="*/ 0 h 1880"/>
                              </a:gdLst>
                              <a:ahLst/>
                              <a:cxnLst>
                                <a:cxn ang="0">
                                  <a:pos x="T0" y="T1"/>
                                </a:cxn>
                                <a:cxn ang="0">
                                  <a:pos x="T2" y="T3"/>
                                </a:cxn>
                                <a:cxn ang="0">
                                  <a:pos x="T4" y="T5"/>
                                </a:cxn>
                                <a:cxn ang="0">
                                  <a:pos x="T6" y="T7"/>
                                </a:cxn>
                              </a:cxnLst>
                              <a:rect l="0" t="0" r="r" b="b"/>
                              <a:pathLst>
                                <a:path w="6781" h="1880">
                                  <a:moveTo>
                                    <a:pt x="6781" y="0"/>
                                  </a:moveTo>
                                  <a:lnTo>
                                    <a:pt x="6781" y="1880"/>
                                  </a:lnTo>
                                  <a:lnTo>
                                    <a:pt x="0" y="21"/>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6" name="Freeform 6"/>
                          <wps:cNvSpPr>
                            <a:spLocks/>
                          </wps:cNvSpPr>
                          <wps:spPr bwMode="auto">
                            <a:xfrm>
                              <a:off x="2553335" y="762000"/>
                              <a:ext cx="4305935" cy="4300220"/>
                            </a:xfrm>
                            <a:custGeom>
                              <a:avLst/>
                              <a:gdLst>
                                <a:gd name="T0" fmla="*/ 6781 w 6781"/>
                                <a:gd name="T1" fmla="*/ 0 h 6772"/>
                                <a:gd name="T2" fmla="*/ 6781 w 6781"/>
                                <a:gd name="T3" fmla="*/ 1894 h 6772"/>
                                <a:gd name="T4" fmla="*/ 0 w 6781"/>
                                <a:gd name="T5" fmla="*/ 6772 h 6772"/>
                                <a:gd name="T6" fmla="*/ 6781 w 6781"/>
                                <a:gd name="T7" fmla="*/ 0 h 6772"/>
                              </a:gdLst>
                              <a:ahLst/>
                              <a:cxnLst>
                                <a:cxn ang="0">
                                  <a:pos x="T0" y="T1"/>
                                </a:cxn>
                                <a:cxn ang="0">
                                  <a:pos x="T2" y="T3"/>
                                </a:cxn>
                                <a:cxn ang="0">
                                  <a:pos x="T4" y="T5"/>
                                </a:cxn>
                                <a:cxn ang="0">
                                  <a:pos x="T6" y="T7"/>
                                </a:cxn>
                              </a:cxnLst>
                              <a:rect l="0" t="0" r="r" b="b"/>
                              <a:pathLst>
                                <a:path w="6781" h="6772">
                                  <a:moveTo>
                                    <a:pt x="6781" y="0"/>
                                  </a:moveTo>
                                  <a:lnTo>
                                    <a:pt x="6781" y="1894"/>
                                  </a:lnTo>
                                  <a:lnTo>
                                    <a:pt x="0" y="6772"/>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7" name="Freeform 7"/>
                          <wps:cNvSpPr>
                            <a:spLocks/>
                          </wps:cNvSpPr>
                          <wps:spPr bwMode="auto">
                            <a:xfrm>
                              <a:off x="2553335" y="5057775"/>
                              <a:ext cx="4305935" cy="4081780"/>
                            </a:xfrm>
                            <a:custGeom>
                              <a:avLst/>
                              <a:gdLst>
                                <a:gd name="T0" fmla="*/ 0 w 6781"/>
                                <a:gd name="T1" fmla="*/ 0 h 6428"/>
                                <a:gd name="T2" fmla="*/ 6781 w 6781"/>
                                <a:gd name="T3" fmla="*/ 4259 h 6428"/>
                                <a:gd name="T4" fmla="*/ 6781 w 6781"/>
                                <a:gd name="T5" fmla="*/ 6428 h 6428"/>
                                <a:gd name="T6" fmla="*/ 5598 w 6781"/>
                                <a:gd name="T7" fmla="*/ 6428 h 6428"/>
                                <a:gd name="T8" fmla="*/ 0 w 6781"/>
                                <a:gd name="T9" fmla="*/ 0 h 6428"/>
                              </a:gdLst>
                              <a:ahLst/>
                              <a:cxnLst>
                                <a:cxn ang="0">
                                  <a:pos x="T0" y="T1"/>
                                </a:cxn>
                                <a:cxn ang="0">
                                  <a:pos x="T2" y="T3"/>
                                </a:cxn>
                                <a:cxn ang="0">
                                  <a:pos x="T4" y="T5"/>
                                </a:cxn>
                                <a:cxn ang="0">
                                  <a:pos x="T6" y="T7"/>
                                </a:cxn>
                                <a:cxn ang="0">
                                  <a:pos x="T8" y="T9"/>
                                </a:cxn>
                              </a:cxnLst>
                              <a:rect l="0" t="0" r="r" b="b"/>
                              <a:pathLst>
                                <a:path w="6781" h="6428">
                                  <a:moveTo>
                                    <a:pt x="0" y="0"/>
                                  </a:moveTo>
                                  <a:lnTo>
                                    <a:pt x="6781" y="4259"/>
                                  </a:lnTo>
                                  <a:lnTo>
                                    <a:pt x="6781" y="6428"/>
                                  </a:lnTo>
                                  <a:lnTo>
                                    <a:pt x="5598" y="6428"/>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8" name="Freeform 8"/>
                          <wps:cNvSpPr>
                            <a:spLocks/>
                          </wps:cNvSpPr>
                          <wps:spPr bwMode="auto">
                            <a:xfrm>
                              <a:off x="2553335" y="3009900"/>
                              <a:ext cx="4305935" cy="2052955"/>
                            </a:xfrm>
                            <a:custGeom>
                              <a:avLst/>
                              <a:gdLst>
                                <a:gd name="T0" fmla="*/ 6781 w 6781"/>
                                <a:gd name="T1" fmla="*/ 0 h 3233"/>
                                <a:gd name="T2" fmla="*/ 6781 w 6781"/>
                                <a:gd name="T3" fmla="*/ 1571 h 3233"/>
                                <a:gd name="T4" fmla="*/ 0 w 6781"/>
                                <a:gd name="T5" fmla="*/ 3233 h 3233"/>
                                <a:gd name="T6" fmla="*/ 6781 w 6781"/>
                                <a:gd name="T7" fmla="*/ 0 h 3233"/>
                              </a:gdLst>
                              <a:ahLst/>
                              <a:cxnLst>
                                <a:cxn ang="0">
                                  <a:pos x="T0" y="T1"/>
                                </a:cxn>
                                <a:cxn ang="0">
                                  <a:pos x="T2" y="T3"/>
                                </a:cxn>
                                <a:cxn ang="0">
                                  <a:pos x="T4" y="T5"/>
                                </a:cxn>
                                <a:cxn ang="0">
                                  <a:pos x="T6" y="T7"/>
                                </a:cxn>
                              </a:cxnLst>
                              <a:rect l="0" t="0" r="r" b="b"/>
                              <a:pathLst>
                                <a:path w="6781" h="3233">
                                  <a:moveTo>
                                    <a:pt x="6781" y="0"/>
                                  </a:moveTo>
                                  <a:lnTo>
                                    <a:pt x="6781" y="1571"/>
                                  </a:lnTo>
                                  <a:lnTo>
                                    <a:pt x="0" y="3233"/>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9" name="Freeform 9"/>
                          <wps:cNvSpPr>
                            <a:spLocks/>
                          </wps:cNvSpPr>
                          <wps:spPr bwMode="auto">
                            <a:xfrm>
                              <a:off x="1838960" y="5057775"/>
                              <a:ext cx="737235" cy="4081780"/>
                            </a:xfrm>
                            <a:custGeom>
                              <a:avLst/>
                              <a:gdLst>
                                <a:gd name="T0" fmla="*/ 1135 w 1161"/>
                                <a:gd name="T1" fmla="*/ 0 h 6428"/>
                                <a:gd name="T2" fmla="*/ 1161 w 1161"/>
                                <a:gd name="T3" fmla="*/ 6428 h 6428"/>
                                <a:gd name="T4" fmla="*/ 0 w 1161"/>
                                <a:gd name="T5" fmla="*/ 6428 h 6428"/>
                                <a:gd name="T6" fmla="*/ 1135 w 1161"/>
                                <a:gd name="T7" fmla="*/ 0 h 6428"/>
                              </a:gdLst>
                              <a:ahLst/>
                              <a:cxnLst>
                                <a:cxn ang="0">
                                  <a:pos x="T0" y="T1"/>
                                </a:cxn>
                                <a:cxn ang="0">
                                  <a:pos x="T2" y="T3"/>
                                </a:cxn>
                                <a:cxn ang="0">
                                  <a:pos x="T4" y="T5"/>
                                </a:cxn>
                                <a:cxn ang="0">
                                  <a:pos x="T6" y="T7"/>
                                </a:cxn>
                              </a:cxnLst>
                              <a:rect l="0" t="0" r="r" b="b"/>
                              <a:pathLst>
                                <a:path w="1161" h="6428">
                                  <a:moveTo>
                                    <a:pt x="1135" y="0"/>
                                  </a:moveTo>
                                  <a:lnTo>
                                    <a:pt x="1161" y="6428"/>
                                  </a:lnTo>
                                  <a:lnTo>
                                    <a:pt x="0" y="6428"/>
                                  </a:lnTo>
                                  <a:lnTo>
                                    <a:pt x="1135" y="0"/>
                                  </a:lnTo>
                                  <a:close/>
                                </a:path>
                              </a:pathLst>
                            </a:custGeom>
                            <a:grpFill/>
                            <a:ln w="0">
                              <a:noFill/>
                              <a:prstDash val="solid"/>
                              <a:round/>
                              <a:headEnd/>
                              <a:tailEnd/>
                            </a:ln>
                          </wps:spPr>
                          <wps:bodyPr rot="0" vert="horz" wrap="square" lIns="91440" tIns="45720" rIns="91440" bIns="45720" anchor="t" anchorCtr="0" upright="1">
                            <a:noAutofit/>
                          </wps:bodyPr>
                        </wps:wsp>
                        <wps:wsp>
                          <wps:cNvPr id="10" name="Freeform 10"/>
                          <wps:cNvSpPr>
                            <a:spLocks/>
                          </wps:cNvSpPr>
                          <wps:spPr bwMode="auto">
                            <a:xfrm>
                              <a:off x="400685" y="5057775"/>
                              <a:ext cx="2158365" cy="4081780"/>
                            </a:xfrm>
                            <a:custGeom>
                              <a:avLst/>
                              <a:gdLst>
                                <a:gd name="T0" fmla="*/ 3399 w 3399"/>
                                <a:gd name="T1" fmla="*/ 0 h 6428"/>
                                <a:gd name="T2" fmla="*/ 1156 w 3399"/>
                                <a:gd name="T3" fmla="*/ 6428 h 6428"/>
                                <a:gd name="T4" fmla="*/ 0 w 3399"/>
                                <a:gd name="T5" fmla="*/ 6428 h 6428"/>
                                <a:gd name="T6" fmla="*/ 3399 w 3399"/>
                                <a:gd name="T7" fmla="*/ 0 h 6428"/>
                              </a:gdLst>
                              <a:ahLst/>
                              <a:cxnLst>
                                <a:cxn ang="0">
                                  <a:pos x="T0" y="T1"/>
                                </a:cxn>
                                <a:cxn ang="0">
                                  <a:pos x="T2" y="T3"/>
                                </a:cxn>
                                <a:cxn ang="0">
                                  <a:pos x="T4" y="T5"/>
                                </a:cxn>
                                <a:cxn ang="0">
                                  <a:pos x="T6" y="T7"/>
                                </a:cxn>
                              </a:cxnLst>
                              <a:rect l="0" t="0" r="r" b="b"/>
                              <a:pathLst>
                                <a:path w="3399" h="6428">
                                  <a:moveTo>
                                    <a:pt x="3399" y="0"/>
                                  </a:moveTo>
                                  <a:lnTo>
                                    <a:pt x="1156" y="6428"/>
                                  </a:lnTo>
                                  <a:lnTo>
                                    <a:pt x="0" y="6428"/>
                                  </a:lnTo>
                                  <a:lnTo>
                                    <a:pt x="3399" y="0"/>
                                  </a:lnTo>
                                  <a:close/>
                                </a:path>
                              </a:pathLst>
                            </a:custGeom>
                            <a:grpFill/>
                            <a:ln w="0">
                              <a:no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553335" y="5057775"/>
                              <a:ext cx="1950720" cy="4081780"/>
                            </a:xfrm>
                            <a:custGeom>
                              <a:avLst/>
                              <a:gdLst>
                                <a:gd name="T0" fmla="*/ 0 w 3072"/>
                                <a:gd name="T1" fmla="*/ 0 h 6428"/>
                                <a:gd name="T2" fmla="*/ 3072 w 3072"/>
                                <a:gd name="T3" fmla="*/ 6428 h 6428"/>
                                <a:gd name="T4" fmla="*/ 1361 w 3072"/>
                                <a:gd name="T5" fmla="*/ 6428 h 6428"/>
                                <a:gd name="T6" fmla="*/ 0 w 3072"/>
                                <a:gd name="T7" fmla="*/ 0 h 6428"/>
                              </a:gdLst>
                              <a:ahLst/>
                              <a:cxnLst>
                                <a:cxn ang="0">
                                  <a:pos x="T0" y="T1"/>
                                </a:cxn>
                                <a:cxn ang="0">
                                  <a:pos x="T2" y="T3"/>
                                </a:cxn>
                                <a:cxn ang="0">
                                  <a:pos x="T4" y="T5"/>
                                </a:cxn>
                                <a:cxn ang="0">
                                  <a:pos x="T6" y="T7"/>
                                </a:cxn>
                              </a:cxnLst>
                              <a:rect l="0" t="0" r="r" b="b"/>
                              <a:pathLst>
                                <a:path w="3072" h="6428">
                                  <a:moveTo>
                                    <a:pt x="0" y="0"/>
                                  </a:moveTo>
                                  <a:lnTo>
                                    <a:pt x="3072" y="6428"/>
                                  </a:lnTo>
                                  <a:lnTo>
                                    <a:pt x="1361" y="6428"/>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2" name="Freeform 12"/>
                          <wps:cNvSpPr>
                            <a:spLocks/>
                          </wps:cNvSpPr>
                          <wps:spPr bwMode="auto">
                            <a:xfrm>
                              <a:off x="635" y="5057775"/>
                              <a:ext cx="2554605" cy="626745"/>
                            </a:xfrm>
                            <a:custGeom>
                              <a:avLst/>
                              <a:gdLst>
                                <a:gd name="T0" fmla="*/ 4023 w 4023"/>
                                <a:gd name="T1" fmla="*/ 0 h 987"/>
                                <a:gd name="T2" fmla="*/ 0 w 4023"/>
                                <a:gd name="T3" fmla="*/ 987 h 987"/>
                                <a:gd name="T4" fmla="*/ 0 w 4023"/>
                                <a:gd name="T5" fmla="*/ 13 h 987"/>
                                <a:gd name="T6" fmla="*/ 4023 w 4023"/>
                                <a:gd name="T7" fmla="*/ 0 h 987"/>
                              </a:gdLst>
                              <a:ahLst/>
                              <a:cxnLst>
                                <a:cxn ang="0">
                                  <a:pos x="T0" y="T1"/>
                                </a:cxn>
                                <a:cxn ang="0">
                                  <a:pos x="T2" y="T3"/>
                                </a:cxn>
                                <a:cxn ang="0">
                                  <a:pos x="T4" y="T5"/>
                                </a:cxn>
                                <a:cxn ang="0">
                                  <a:pos x="T6" y="T7"/>
                                </a:cxn>
                              </a:cxnLst>
                              <a:rect l="0" t="0" r="r" b="b"/>
                              <a:pathLst>
                                <a:path w="4023" h="987">
                                  <a:moveTo>
                                    <a:pt x="4023" y="0"/>
                                  </a:moveTo>
                                  <a:lnTo>
                                    <a:pt x="0" y="987"/>
                                  </a:lnTo>
                                  <a:lnTo>
                                    <a:pt x="0" y="13"/>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3" name="Freeform 13"/>
                          <wps:cNvSpPr>
                            <a:spLocks/>
                          </wps:cNvSpPr>
                          <wps:spPr bwMode="auto">
                            <a:xfrm>
                              <a:off x="635" y="5057775"/>
                              <a:ext cx="2554605" cy="1840230"/>
                            </a:xfrm>
                            <a:custGeom>
                              <a:avLst/>
                              <a:gdLst>
                                <a:gd name="T0" fmla="*/ 4023 w 4023"/>
                                <a:gd name="T1" fmla="*/ 0 h 2898"/>
                                <a:gd name="T2" fmla="*/ 0 w 4023"/>
                                <a:gd name="T3" fmla="*/ 2898 h 2898"/>
                                <a:gd name="T4" fmla="*/ 0 w 4023"/>
                                <a:gd name="T5" fmla="*/ 1920 h 2898"/>
                                <a:gd name="T6" fmla="*/ 4023 w 4023"/>
                                <a:gd name="T7" fmla="*/ 0 h 2898"/>
                              </a:gdLst>
                              <a:ahLst/>
                              <a:cxnLst>
                                <a:cxn ang="0">
                                  <a:pos x="T0" y="T1"/>
                                </a:cxn>
                                <a:cxn ang="0">
                                  <a:pos x="T2" y="T3"/>
                                </a:cxn>
                                <a:cxn ang="0">
                                  <a:pos x="T4" y="T5"/>
                                </a:cxn>
                                <a:cxn ang="0">
                                  <a:pos x="T6" y="T7"/>
                                </a:cxn>
                              </a:cxnLst>
                              <a:rect l="0" t="0" r="r" b="b"/>
                              <a:pathLst>
                                <a:path w="4023" h="2898">
                                  <a:moveTo>
                                    <a:pt x="4023" y="0"/>
                                  </a:moveTo>
                                  <a:lnTo>
                                    <a:pt x="0" y="2898"/>
                                  </a:lnTo>
                                  <a:lnTo>
                                    <a:pt x="0" y="1920"/>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635" y="5057775"/>
                              <a:ext cx="2554605" cy="3472180"/>
                            </a:xfrm>
                            <a:custGeom>
                              <a:avLst/>
                              <a:gdLst>
                                <a:gd name="T0" fmla="*/ 4023 w 4023"/>
                                <a:gd name="T1" fmla="*/ 0 h 5468"/>
                                <a:gd name="T2" fmla="*/ 0 w 4023"/>
                                <a:gd name="T3" fmla="*/ 5468 h 5468"/>
                                <a:gd name="T4" fmla="*/ 0 w 4023"/>
                                <a:gd name="T5" fmla="*/ 4024 h 5468"/>
                                <a:gd name="T6" fmla="*/ 4023 w 4023"/>
                                <a:gd name="T7" fmla="*/ 0 h 5468"/>
                              </a:gdLst>
                              <a:ahLst/>
                              <a:cxnLst>
                                <a:cxn ang="0">
                                  <a:pos x="T0" y="T1"/>
                                </a:cxn>
                                <a:cxn ang="0">
                                  <a:pos x="T2" y="T3"/>
                                </a:cxn>
                                <a:cxn ang="0">
                                  <a:pos x="T4" y="T5"/>
                                </a:cxn>
                                <a:cxn ang="0">
                                  <a:pos x="T6" y="T7"/>
                                </a:cxn>
                              </a:cxnLst>
                              <a:rect l="0" t="0" r="r" b="b"/>
                              <a:pathLst>
                                <a:path w="4023" h="5468">
                                  <a:moveTo>
                                    <a:pt x="4023" y="0"/>
                                  </a:moveTo>
                                  <a:lnTo>
                                    <a:pt x="0" y="5468"/>
                                  </a:lnTo>
                                  <a:lnTo>
                                    <a:pt x="0" y="4024"/>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5" name="Freeform 15"/>
                          <wps:cNvSpPr>
                            <a:spLocks/>
                          </wps:cNvSpPr>
                          <wps:spPr bwMode="auto">
                            <a:xfrm>
                              <a:off x="2553335" y="0"/>
                              <a:ext cx="3729355" cy="5062220"/>
                            </a:xfrm>
                            <a:custGeom>
                              <a:avLst/>
                              <a:gdLst>
                                <a:gd name="T0" fmla="*/ 4224 w 5873"/>
                                <a:gd name="T1" fmla="*/ 0 h 7972"/>
                                <a:gd name="T2" fmla="*/ 5873 w 5873"/>
                                <a:gd name="T3" fmla="*/ 0 h 7972"/>
                                <a:gd name="T4" fmla="*/ 0 w 5873"/>
                                <a:gd name="T5" fmla="*/ 7972 h 7972"/>
                                <a:gd name="T6" fmla="*/ 4224 w 5873"/>
                                <a:gd name="T7" fmla="*/ 0 h 7972"/>
                              </a:gdLst>
                              <a:ahLst/>
                              <a:cxnLst>
                                <a:cxn ang="0">
                                  <a:pos x="T0" y="T1"/>
                                </a:cxn>
                                <a:cxn ang="0">
                                  <a:pos x="T2" y="T3"/>
                                </a:cxn>
                                <a:cxn ang="0">
                                  <a:pos x="T4" y="T5"/>
                                </a:cxn>
                                <a:cxn ang="0">
                                  <a:pos x="T6" y="T7"/>
                                </a:cxn>
                              </a:cxnLst>
                              <a:rect l="0" t="0" r="r" b="b"/>
                              <a:pathLst>
                                <a:path w="5873" h="7972">
                                  <a:moveTo>
                                    <a:pt x="4224" y="0"/>
                                  </a:moveTo>
                                  <a:lnTo>
                                    <a:pt x="5873" y="0"/>
                                  </a:lnTo>
                                  <a:lnTo>
                                    <a:pt x="0" y="7972"/>
                                  </a:lnTo>
                                  <a:lnTo>
                                    <a:pt x="4224" y="0"/>
                                  </a:lnTo>
                                  <a:close/>
                                </a:path>
                              </a:pathLst>
                            </a:custGeom>
                            <a:grpFill/>
                            <a:ln w="0">
                              <a:no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a:off x="635" y="3457575"/>
                              <a:ext cx="2554605" cy="1604010"/>
                            </a:xfrm>
                            <a:custGeom>
                              <a:avLst/>
                              <a:gdLst>
                                <a:gd name="T0" fmla="*/ 0 w 4023"/>
                                <a:gd name="T1" fmla="*/ 0 h 2526"/>
                                <a:gd name="T2" fmla="*/ 4023 w 4023"/>
                                <a:gd name="T3" fmla="*/ 2526 h 2526"/>
                                <a:gd name="T4" fmla="*/ 0 w 4023"/>
                                <a:gd name="T5" fmla="*/ 1427 h 2526"/>
                                <a:gd name="T6" fmla="*/ 0 w 4023"/>
                                <a:gd name="T7" fmla="*/ 0 h 2526"/>
                              </a:gdLst>
                              <a:ahLst/>
                              <a:cxnLst>
                                <a:cxn ang="0">
                                  <a:pos x="T0" y="T1"/>
                                </a:cxn>
                                <a:cxn ang="0">
                                  <a:pos x="T2" y="T3"/>
                                </a:cxn>
                                <a:cxn ang="0">
                                  <a:pos x="T4" y="T5"/>
                                </a:cxn>
                                <a:cxn ang="0">
                                  <a:pos x="T6" y="T7"/>
                                </a:cxn>
                              </a:cxnLst>
                              <a:rect l="0" t="0" r="r" b="b"/>
                              <a:pathLst>
                                <a:path w="4023" h="2526">
                                  <a:moveTo>
                                    <a:pt x="0" y="0"/>
                                  </a:moveTo>
                                  <a:lnTo>
                                    <a:pt x="4023" y="2526"/>
                                  </a:lnTo>
                                  <a:lnTo>
                                    <a:pt x="0" y="1427"/>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a:off x="2553335" y="0"/>
                              <a:ext cx="1770380" cy="5062220"/>
                            </a:xfrm>
                            <a:custGeom>
                              <a:avLst/>
                              <a:gdLst>
                                <a:gd name="T0" fmla="*/ 1409 w 2788"/>
                                <a:gd name="T1" fmla="*/ 0 h 7972"/>
                                <a:gd name="T2" fmla="*/ 2788 w 2788"/>
                                <a:gd name="T3" fmla="*/ 0 h 7972"/>
                                <a:gd name="T4" fmla="*/ 0 w 2788"/>
                                <a:gd name="T5" fmla="*/ 7972 h 7972"/>
                                <a:gd name="T6" fmla="*/ 1409 w 2788"/>
                                <a:gd name="T7" fmla="*/ 0 h 7972"/>
                              </a:gdLst>
                              <a:ahLst/>
                              <a:cxnLst>
                                <a:cxn ang="0">
                                  <a:pos x="T0" y="T1"/>
                                </a:cxn>
                                <a:cxn ang="0">
                                  <a:pos x="T2" y="T3"/>
                                </a:cxn>
                                <a:cxn ang="0">
                                  <a:pos x="T4" y="T5"/>
                                </a:cxn>
                                <a:cxn ang="0">
                                  <a:pos x="T6" y="T7"/>
                                </a:cxn>
                              </a:cxnLst>
                              <a:rect l="0" t="0" r="r" b="b"/>
                              <a:pathLst>
                                <a:path w="2788" h="7972">
                                  <a:moveTo>
                                    <a:pt x="1409" y="0"/>
                                  </a:moveTo>
                                  <a:lnTo>
                                    <a:pt x="2788" y="0"/>
                                  </a:lnTo>
                                  <a:lnTo>
                                    <a:pt x="0" y="7972"/>
                                  </a:lnTo>
                                  <a:lnTo>
                                    <a:pt x="1409" y="0"/>
                                  </a:lnTo>
                                  <a:close/>
                                </a:path>
                              </a:pathLst>
                            </a:custGeom>
                            <a:grpFill/>
                            <a:ln w="0">
                              <a:no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a:off x="635" y="0"/>
                              <a:ext cx="2554605" cy="5062220"/>
                            </a:xfrm>
                            <a:custGeom>
                              <a:avLst/>
                              <a:gdLst>
                                <a:gd name="T0" fmla="*/ 0 w 4023"/>
                                <a:gd name="T1" fmla="*/ 0 h 7972"/>
                                <a:gd name="T2" fmla="*/ 213 w 4023"/>
                                <a:gd name="T3" fmla="*/ 0 h 7972"/>
                                <a:gd name="T4" fmla="*/ 4023 w 4023"/>
                                <a:gd name="T5" fmla="*/ 7972 h 7972"/>
                                <a:gd name="T6" fmla="*/ 0 w 4023"/>
                                <a:gd name="T7" fmla="*/ 3356 h 7972"/>
                                <a:gd name="T8" fmla="*/ 0 w 4023"/>
                                <a:gd name="T9" fmla="*/ 0 h 7972"/>
                              </a:gdLst>
                              <a:ahLst/>
                              <a:cxnLst>
                                <a:cxn ang="0">
                                  <a:pos x="T0" y="T1"/>
                                </a:cxn>
                                <a:cxn ang="0">
                                  <a:pos x="T2" y="T3"/>
                                </a:cxn>
                                <a:cxn ang="0">
                                  <a:pos x="T4" y="T5"/>
                                </a:cxn>
                                <a:cxn ang="0">
                                  <a:pos x="T6" y="T7"/>
                                </a:cxn>
                                <a:cxn ang="0">
                                  <a:pos x="T8" y="T9"/>
                                </a:cxn>
                              </a:cxnLst>
                              <a:rect l="0" t="0" r="r" b="b"/>
                              <a:pathLst>
                                <a:path w="4023" h="7972">
                                  <a:moveTo>
                                    <a:pt x="0" y="0"/>
                                  </a:moveTo>
                                  <a:lnTo>
                                    <a:pt x="213" y="0"/>
                                  </a:lnTo>
                                  <a:lnTo>
                                    <a:pt x="4023" y="7972"/>
                                  </a:lnTo>
                                  <a:lnTo>
                                    <a:pt x="0" y="3356"/>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1486535" y="0"/>
                              <a:ext cx="1069340" cy="5062220"/>
                            </a:xfrm>
                            <a:custGeom>
                              <a:avLst/>
                              <a:gdLst>
                                <a:gd name="T0" fmla="*/ 0 w 1684"/>
                                <a:gd name="T1" fmla="*/ 0 h 7972"/>
                                <a:gd name="T2" fmla="*/ 1653 w 1684"/>
                                <a:gd name="T3" fmla="*/ 0 h 7972"/>
                                <a:gd name="T4" fmla="*/ 1684 w 1684"/>
                                <a:gd name="T5" fmla="*/ 7972 h 7972"/>
                                <a:gd name="T6" fmla="*/ 0 w 1684"/>
                                <a:gd name="T7" fmla="*/ 0 h 7972"/>
                              </a:gdLst>
                              <a:ahLst/>
                              <a:cxnLst>
                                <a:cxn ang="0">
                                  <a:pos x="T0" y="T1"/>
                                </a:cxn>
                                <a:cxn ang="0">
                                  <a:pos x="T2" y="T3"/>
                                </a:cxn>
                                <a:cxn ang="0">
                                  <a:pos x="T4" y="T5"/>
                                </a:cxn>
                                <a:cxn ang="0">
                                  <a:pos x="T6" y="T7"/>
                                </a:cxn>
                              </a:cxnLst>
                              <a:rect l="0" t="0" r="r" b="b"/>
                              <a:pathLst>
                                <a:path w="1684" h="7972">
                                  <a:moveTo>
                                    <a:pt x="0" y="0"/>
                                  </a:moveTo>
                                  <a:lnTo>
                                    <a:pt x="1653" y="0"/>
                                  </a:lnTo>
                                  <a:lnTo>
                                    <a:pt x="1684" y="7972"/>
                                  </a:lnTo>
                                  <a:lnTo>
                                    <a:pt x="0" y="0"/>
                                  </a:lnTo>
                                  <a:close/>
                                </a:path>
                              </a:pathLst>
                            </a:custGeom>
                            <a:grpFill/>
                            <a:ln w="0">
                              <a:noFill/>
                              <a:prstDash val="solid"/>
                              <a:round/>
                              <a:headEnd/>
                              <a:tailEnd/>
                            </a:ln>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100000</wp14:pctHeight>
                </wp14:sizeRelV>
              </wp:anchor>
            </w:drawing>
          </mc:Choice>
          <mc:Fallback>
            <w:pict>
              <v:group w14:anchorId="589E9D7E" id="Group 59" o:spid="_x0000_s1026" alt="Color block background design" style="position:absolute;margin-left:0;margin-top:0;width:540pt;height:10in;z-index:-251658240;mso-width-percent:1000;mso-height-percent:1000;mso-position-horizontal:center;mso-position-horizontal-relative:page;mso-position-vertical:center;mso-position-vertical-relative:page;mso-width-percent:1000;mso-height-percent:1000;mso-width-relative:margin;mso-height-relative:margin" coordsize="68586,9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">
                <v:rect id="Rectangle 2" o:spid="_x0000_s1027" style="position:absolute;top:68537;width:68573;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WsIA&#10;AADaAAAADwAAAGRycy9kb3ducmV2LnhtbESPQWvCQBSE7wX/w/IKXopuDFLa6Coihgo5VXvo8ZF9&#10;ZkOzb0N2TdJ/7wqCx2FmvmHW29E2oqfO144VLOYJCOLS6ZorBT/nfPYBwgdkjY1jUvBPHrabycsa&#10;M+0G/qb+FCoRIewzVGBCaDMpfWnIop+7ljh6F9dZDFF2ldQdDhFuG5kmybu0WHNcMNjS3lD5d7pa&#10;Bb+WlvnlXAzm681/Hkq9K5Aqpaav424FItAYnuFH+6gVpHC/Em+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7FawgAAANoAAAAPAAAAAAAAAAAAAAAAAJgCAABkcnMvZG93&#10;bnJldi54bWxQSwUGAAAAAAQABAD1AAAAhwMAAAAA&#10;" fillcolor="black [3213]" stroked="f" strokeweight="1pt">
                  <v:fill opacity="6682f"/>
                </v:rect>
                <v:rect id="Rectangle 3" o:spid="_x0000_s1028" style="position:absolute;left:6;width:68574;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Sp8QA&#10;AADaAAAADwAAAGRycy9kb3ducmV2LnhtbESPQWvCQBSE70L/w/IKvelGA7Wk2YgIgkgpNNZDb4/s&#10;azY1+zZk1xj99d1CweMwM98w+Wq0rRio941jBfNZAoK4crrhWsHnYTt9AeEDssbWMSm4kodV8TDJ&#10;MdPuwh80lKEWEcI+QwUmhC6T0leGLPqZ64ij9+16iyHKvpa6x0uE21YukuRZWmw4LhjsaGOoOpVn&#10;q2D/s0xLM6yHW/pOR+OOb1/bjVfq6XFcv4IINIZ7+L+90wpS+LsSb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EqfEAAAA2gAAAA8AAAAAAAAAAAAAAAAAmAIAAGRycy9k&#10;b3ducmV2LnhtbFBLBQYAAAAABAAEAPUAAACJAwAAAAA=&#10;" fillcolor="#45b4a9 [3204]" stroked="f" strokeweight="1pt"/>
                <v:group id="Group 4" o:spid="_x0000_s1029" style="position:absolute;left:6;width:68580;height:91395" coordorigin="6" coordsize="68586,9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25533;top:50482;width:43059;height:11938;visibility:visible;mso-wrap-style:square;v-text-anchor:top" coordsize="678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hHMMA&#10;AADaAAAADwAAAGRycy9kb3ducmV2LnhtbESPQWvCQBSE7wX/w/KE3uqmQltNXUUEpdCLTavi7ZF9&#10;zYbmvQ3ZrcZ/7xYKHoeZ+YaZLXpu1Im6UHsx8DjKQJGU3tZSGfj6XD9MQIWIYrHxQgYuFGAxH9zN&#10;MLf+LB90KmKlEkRCjgZcjG2udSgdMYaRb0mS9+07xphkV2nb4TnBudHjLHvWjLWkBYctrRyVP8Uv&#10;G6gmly3vDsW7fXFT3BzbPe82bMz9sF++gorUx1v4v/1mDTzB35V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hHMMAAADaAAAADwAAAAAAAAAAAAAAAACYAgAAZHJzL2Rv&#10;d25yZXYueG1sUEsFBgAAAAAEAAQA9QAAAIgDAAAAAA==&#10;" path="m6781,r,1880l,21,6781,xe" filled="f" stroked="f" strokeweight="0">
                    <v:path arrowok="t" o:connecttype="custom" o:connectlocs="4305935,0;4305935,1193800;0,13335;4305935,0" o:connectangles="0,0,0,0"/>
                  </v:shape>
                  <v:shape id="Freeform 6" o:spid="_x0000_s1031" style="position:absolute;left:25533;top:7620;width:43059;height:43002;visibility:visible;mso-wrap-style:square;v-text-anchor:top" coordsize="6781,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LxL4A&#10;AADaAAAADwAAAGRycy9kb3ducmV2LnhtbESPzQrCMBCE74LvEFbwpqke/KlGEaHgSbCK56VZ22Kz&#10;qU209e2NIHgcZuYbZr3tTCVe1LjSsoLJOAJBnFldcq7gck5GCxDOI2usLJOCNznYbvq9Ncbatnyi&#10;V+pzESDsYlRQeF/HUrqsIINubGvi4N1sY9AH2eRSN9gGuKnkNIpm0mDJYaHAmvYFZff0aRQs5b1t&#10;0zM+FtImx2h5nSeH21yp4aDbrUB46vw//GsftIIZ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wi8S+AAAA2gAAAA8AAAAAAAAAAAAAAAAAmAIAAGRycy9kb3ducmV2&#10;LnhtbFBLBQYAAAAABAAEAPUAAACDAwAAAAA=&#10;" path="m6781,r,1894l,6772,6781,xe" filled="f" stroked="f" strokeweight="0">
                    <v:path arrowok="t" o:connecttype="custom" o:connectlocs="4305935,0;4305935,1202690;0,4300220;4305935,0" o:connectangles="0,0,0,0"/>
                  </v:shape>
                  <v:shape id="Freeform 7" o:spid="_x0000_s1032" style="position:absolute;left:25533;top:50577;width:43059;height:40818;visibility:visible;mso-wrap-style:square;v-text-anchor:top" coordsize="6781,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S8sQA&#10;AADaAAAADwAAAGRycy9kb3ducmV2LnhtbESPT2vCQBTE7wW/w/IKvUjdWGwr0VVEUukpolbPj+wz&#10;Cc2+jdlt/nz7bkHocZiZ3zDLdW8q0VLjSssKppMIBHFmdcm5gq/Tx/MchPPIGivLpGAgB+vV6GGJ&#10;sbYdH6g9+lwECLsYFRTe17GULivIoJvYmjh4V9sY9EE2udQNdgFuKvkSRW/SYMlhocCatgVl38cf&#10;o2Acncr90PlknqSpuV1m52z3OlXq6bHfLEB46v1/+N7+1Are4e9Ku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UvLEAAAA2gAAAA8AAAAAAAAAAAAAAAAAmAIAAGRycy9k&#10;b3ducmV2LnhtbFBLBQYAAAAABAAEAPUAAACJAwAAAAA=&#10;" path="m,l6781,4259r,2169l5598,6428,,xe" filled="f" stroked="f" strokeweight="0">
                    <v:path arrowok="t" o:connecttype="custom" o:connectlocs="0,0;4305935,2704465;4305935,4081780;3554730,4081780;0,0" o:connectangles="0,0,0,0,0"/>
                  </v:shape>
                  <v:shape id="Freeform 8" o:spid="_x0000_s1033" style="position:absolute;left:25533;top:30099;width:43059;height:20529;visibility:visible;mso-wrap-style:square;v-text-anchor:top" coordsize="678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oI8IA&#10;AADaAAAADwAAAGRycy9kb3ducmV2LnhtbERPy2rCQBTdF/yH4QpuRCe29RUdpUqFUnChEXR5yVyT&#10;YOZOyIwm/r2zKHR5OO/lujWleFDtCssKRsMIBHFqdcGZglOyG8xAOI+ssbRMCp7kYL3qvC0x1rbh&#10;Az2OPhMhhF2MCnLvq1hKl+Zk0A1tRRy4q60N+gDrTOoamxBuSvkeRRNpsODQkGNF25zS2/FuFOwP&#10;54+o+dx8z/u/o2R36U+TcjxVqtdtvxYgPLX+X/zn/tEKwtZwJd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ugjwgAAANoAAAAPAAAAAAAAAAAAAAAAAJgCAABkcnMvZG93&#10;bnJldi54bWxQSwUGAAAAAAQABAD1AAAAhwMAAAAA&#10;" path="m6781,r,1571l,3233,6781,xe" filled="f" stroked="f" strokeweight="0">
                    <v:path arrowok="t" o:connecttype="custom" o:connectlocs="4305935,0;4305935,997585;0,2052955;4305935,0" o:connectangles="0,0,0,0"/>
                  </v:shape>
                  <v:shape id="Freeform 9" o:spid="_x0000_s1034" style="position:absolute;left:18389;top:50577;width:7372;height:40818;visibility:visible;mso-wrap-style:square;v-text-anchor:top" coordsize="1161,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o6MMA&#10;AADaAAAADwAAAGRycy9kb3ducmV2LnhtbESPzWqDQBSF94W+w3AL3TVjUhJS6xhCiiBkUdRssrs4&#10;Nypx7ogzVfv2nUKhy8P5+TjJYTG9mGh0nWUF61UEgri2uuNGwaXKXvYgnEfW2FsmBd/k4JA+PiQY&#10;aztzQVPpGxFG2MWooPV+iKV0dUsG3coOxMG72dGgD3JspB5xDuOml5so2kmDHQdCiwOdWqrv5ZcJ&#10;kP3tarPTsSh2l21VfX7Y1805V+r5aTm+g/C0+P/wXzvXCt7g90q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vo6MMAAADaAAAADwAAAAAAAAAAAAAAAACYAgAAZHJzL2Rv&#10;d25yZXYueG1sUEsFBgAAAAAEAAQA9QAAAIgDAAAAAA==&#10;" path="m1135,r26,6428l,6428,1135,xe" filled="f" stroked="f" strokeweight="0">
                    <v:path arrowok="t" o:connecttype="custom" o:connectlocs="720725,0;737235,4081780;0,4081780;720725,0" o:connectangles="0,0,0,0"/>
                  </v:shape>
                  <v:shape id="Freeform 10" o:spid="_x0000_s1035" style="position:absolute;left:4006;top:50577;width:21584;height:40818;visibility:visible;mso-wrap-style:square;v-text-anchor:top" coordsize="3399,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Y9sQA&#10;AADbAAAADwAAAGRycy9kb3ducmV2LnhtbESPQWvCQBCF7wX/wzKFXkQ3qVhMdBURhF61SuhtyI5J&#10;aHY2Zrcm/fedQ6G3Gd6b977Z7EbXqgf1ofFsIJ0noIhLbxuuDFw+jrMVqBCRLbaeycAPBdhtJ08b&#10;zK0f+ESPc6yUhHDI0UAdY5drHcqaHIa574hFu/neYZS1r7TtcZBw1+rXJHnTDhuWhho7OtRUfp2/&#10;nYFpwX66XGb37PNSDDq7Hot0kRrz8jzu16AijfHf/Hf9bg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2PbEAAAA2wAAAA8AAAAAAAAAAAAAAAAAmAIAAGRycy9k&#10;b3ducmV2LnhtbFBLBQYAAAAABAAEAPUAAACJAwAAAAA=&#10;" path="m3399,l1156,6428,,6428,3399,xe" filled="f" stroked="f" strokeweight="0">
                    <v:path arrowok="t" o:connecttype="custom" o:connectlocs="2158365,0;734060,4081780;0,4081780;2158365,0" o:connectangles="0,0,0,0"/>
                  </v:shape>
                  <v:shape id="Freeform 11" o:spid="_x0000_s1036" style="position:absolute;left:25533;top:50577;width:19507;height:40818;visibility:visible;mso-wrap-style:square;v-text-anchor:top" coordsize="3072,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K/cEA&#10;AADbAAAADwAAAGRycy9kb3ducmV2LnhtbERPS4vCMBC+C/6HMII3TdVlkWqUqgheFnz04m1sxqbY&#10;TEoTtfvvNwsLe5uP7znLdWdr8aLWV44VTMYJCOLC6YpLBfllP5qD8AFZY+2YFHyTh/Wq31tiqt2b&#10;T/Q6h1LEEPYpKjAhNKmUvjBk0Y9dQxy5u2sthgjbUuoW3zHc1nKaJJ/SYsWxwWBDW0PF4/y0Cj7y&#10;+S2ffR2z/W56DPfrbHOizCg1HHTZAkSgLvyL/9wHHedP4P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Giv3BAAAA2wAAAA8AAAAAAAAAAAAAAAAAmAIAAGRycy9kb3du&#10;cmV2LnhtbFBLBQYAAAAABAAEAPUAAACGAwAAAAA=&#10;" path="m,l3072,6428r-1711,l,xe" filled="f" stroked="f" strokeweight="0">
                    <v:path arrowok="t" o:connecttype="custom" o:connectlocs="0,0;1950720,4081780;864235,4081780;0,0" o:connectangles="0,0,0,0"/>
                  </v:shape>
                  <v:shape id="Freeform 12" o:spid="_x0000_s1037" style="position:absolute;left:6;top:50577;width:25546;height:6268;visibility:visible;mso-wrap-style:square;v-text-anchor:top" coordsize="4023,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2OL4A&#10;AADbAAAADwAAAGRycy9kb3ducmV2LnhtbERP3WrCMBS+H/gO4QjeDE3XFZXOKCIr7HbdHuDQHJuy&#10;5qQkUdu3N4Kwu/Px/Z7dYbS9uJIPnWMFb6sMBHHjdMetgt+farkFESKyxt4xKZgowGE/e9lhqd2N&#10;v+lax1akEA4lKjAxDqWUoTFkMazcQJy4s/MWY4K+ldrjLYXbXuZZtpYWO04NBgc6GWr+6otVoAvc&#10;Vlxv/KsJ/XthmxN9dpNSi/l4/AARaYz/4qf7S6f5OTx+SQfI/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zdji+AAAA2wAAAA8AAAAAAAAAAAAAAAAAmAIAAGRycy9kb3ducmV2&#10;LnhtbFBLBQYAAAAABAAEAPUAAACDAwAAAAA=&#10;" path="m4023,l,987,,13,4023,xe" filled="f" stroked="f" strokeweight="0">
                    <v:path arrowok="t" o:connecttype="custom" o:connectlocs="2554605,0;0,626745;0,8255;2554605,0" o:connectangles="0,0,0,0"/>
                  </v:shape>
                  <v:shape id="Freeform 13" o:spid="_x0000_s1038" style="position:absolute;left:6;top:50577;width:25546;height:18403;visibility:visible;mso-wrap-style:square;v-text-anchor:top" coordsize="402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iVr4A&#10;AADbAAAADwAAAGRycy9kb3ducmV2LnhtbERP24rCMBB9X/Afwgi+rakriNs1iohC38TLBwzN2BQ7&#10;k9pktf69WVjwbQ7nOotVz426UxdqLwYm4wwUSeltLZWB82n3OQcVIorFxgsZeFKA1XLwscDc+occ&#10;6H6MlUohEnI04GJsc61D6YgxjH1LkriL7xhjgl2lbYePFM6N/sqymWasJTU4bGnjqLwef9mA3++Z&#10;dwXfrhfrQl19n7fzYmvMaNivf0BF6uNb/O8ubJo/hb9f0g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jIla+AAAA2wAAAA8AAAAAAAAAAAAAAAAAmAIAAGRycy9kb3ducmV2&#10;LnhtbFBLBQYAAAAABAAEAPUAAACDAwAAAAA=&#10;" path="m4023,l,2898,,1920,4023,xe" filled="f" stroked="f" strokeweight="0">
                    <v:path arrowok="t" o:connecttype="custom" o:connectlocs="2554605,0;0,1840230;0,1219200;2554605,0" o:connectangles="0,0,0,0"/>
                  </v:shape>
                  <v:shape id="Freeform 14" o:spid="_x0000_s1039" style="position:absolute;left:6;top:50577;width:25546;height:34722;visibility:visible;mso-wrap-style:square;v-text-anchor:top" coordsize="4023,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ZYcMA&#10;AADbAAAADwAAAGRycy9kb3ducmV2LnhtbERPTWvCQBC9C/6HZYTedNNQikRXkZYUyaHQ2IPHMTsm&#10;wexsurs1aX99VxB6m8f7nPV2NJ24kvOtZQWPiwQEcWV1y7WCz0M+X4LwAVljZ5kU/JCH7WY6WWOm&#10;7cAfdC1DLWII+wwVNCH0mZS+asigX9ieOHJn6wyGCF0ttcMhhptOpknyLA22HBsa7OmloepSfhsF&#10;xfj2e3pf5oW7HLhPy6+jez3ulXqYjbsViEBj+Bff3Xsd5z/B7Zd4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ZYcMAAADbAAAADwAAAAAAAAAAAAAAAACYAgAAZHJzL2Rv&#10;d25yZXYueG1sUEsFBgAAAAAEAAQA9QAAAIgDAAAAAA==&#10;" path="m4023,l,5468,,4024,4023,xe" filled="f" stroked="f" strokeweight="0">
                    <v:path arrowok="t" o:connecttype="custom" o:connectlocs="2554605,0;0,3472180;0,2555240;2554605,0" o:connectangles="0,0,0,0"/>
                  </v:shape>
                  <v:shape id="Freeform 15" o:spid="_x0000_s1040" style="position:absolute;left:25533;width:37293;height:50622;visibility:visible;mso-wrap-style:square;v-text-anchor:top" coordsize="587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OR70A&#10;AADbAAAADwAAAGRycy9kb3ducmV2LnhtbERPSwrCMBDdC94hjOBOUwVFqlFEVAR14Xc9NGNbbCal&#10;iVpvbwTB3Tzedyaz2hTiSZXLLSvodSMQxInVOacKzqdVZwTCeWSNhWVS8CYHs2mzMcFY2xcf6Hn0&#10;qQgh7GJUkHlfxlK6JCODrmtL4sDdbGXQB1ilUlf4CuGmkP0oGkqDOYeGDEtaZJTcjw+jYLsbvq+X&#10;Oa9v0SY9uX2yXFxGZ6XarXo+BuGp9n/xz73RYf4Avr+EA+T0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eOR70AAADbAAAADwAAAAAAAAAAAAAAAACYAgAAZHJzL2Rvd25yZXYu&#10;eG1sUEsFBgAAAAAEAAQA9QAAAIIDAAAAAA==&#10;" path="m4224,l5873,,,7972,4224,xe" filled="f" stroked="f" strokeweight="0">
                    <v:path arrowok="t" o:connecttype="custom" o:connectlocs="2682240,0;3729355,0;0,5062220;2682240,0" o:connectangles="0,0,0,0"/>
                  </v:shape>
                  <v:shape id="Freeform 16" o:spid="_x0000_s1041" style="position:absolute;left:6;top:34575;width:25546;height:16040;visibility:visible;mso-wrap-style:square;v-text-anchor:top" coordsize="4023,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BQMMA&#10;AADbAAAADwAAAGRycy9kb3ducmV2LnhtbERPTWvCQBC9F/wPywi9NRtLCSF1lVAtiNLQpB48Dtkx&#10;Cc3Ohuyq8d93C4Xe5vE+Z7meTC+uNLrOsoJFFIMgrq3uuFFw/Hp/SkE4j6yxt0wK7uRgvZo9LDHT&#10;9sYlXSvfiBDCLkMFrfdDJqWrWzLoIjsQB+5sR4M+wLGResRbCDe9fI7jRBrsODS0ONBbS/V3dTEK&#10;Dvn9ZTNUn9t0f1wU9UeO5alIlHqcT/krCE+T/xf/uXc6zE/g95dw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BQMMAAADbAAAADwAAAAAAAAAAAAAAAACYAgAAZHJzL2Rv&#10;d25yZXYueG1sUEsFBgAAAAAEAAQA9QAAAIgDAAAAAA==&#10;" path="m,l4023,2526,,1427,,xe" filled="f" stroked="f" strokeweight="0">
                    <v:path arrowok="t" o:connecttype="custom" o:connectlocs="0,0;2554605,1604010;0,906145;0,0" o:connectangles="0,0,0,0"/>
                  </v:shape>
                  <v:shape id="Freeform 17" o:spid="_x0000_s1042" style="position:absolute;left:25533;width:17704;height:50622;visibility:visible;mso-wrap-style:square;v-text-anchor:top" coordsize="278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1m8MA&#10;AADbAAAADwAAAGRycy9kb3ducmV2LnhtbERPS4vCMBC+L/gfwix4kTXVgyvVVBZBEURZH4c9Ds30&#10;oc2kNFGrv94Iwt7m43vOdNaaSlypcaVlBYN+BII4tbrkXMHxsPgag3AeWWNlmRTcycEs6XxMMdb2&#10;xju67n0uQgi7GBUU3texlC4tyKDr25o4cJltDPoAm1zqBm8h3FRyGEUjabDk0FBgTfOC0vP+YhRc&#10;5Pl33dscFitzPz2W2d92OF+SUt3P9mcCwlPr/8Vv90qH+d/w+iUc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H1m8MAAADbAAAADwAAAAAAAAAAAAAAAACYAgAAZHJzL2Rv&#10;d25yZXYueG1sUEsFBgAAAAAEAAQA9QAAAIgDAAAAAA==&#10;" path="m1409,l2788,,,7972,1409,xe" filled="f" stroked="f" strokeweight="0">
                    <v:path arrowok="t" o:connecttype="custom" o:connectlocs="894715,0;1770380,0;0,5062220;894715,0" o:connectangles="0,0,0,0"/>
                  </v:shape>
                  <v:shape id="Freeform 18" o:spid="_x0000_s1043" style="position:absolute;left:6;width:25546;height:50622;visibility:visible;mso-wrap-style:square;v-text-anchor:top" coordsize="402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9ucMA&#10;AADbAAAADwAAAGRycy9kb3ducmV2LnhtbESPT2vCQBDF7wW/wzJCb3Vji1JSVwmCUOjJf/Q6zY5J&#10;SHY2ZFfd+umdg+BtHvN+b94sVsl16kJDaDwbmE4yUMSltw1XBg77zdsnqBCRLXaeycA/BVgtRy8L&#10;zK2/8pYuu1gpCeGQo4E6xj7XOpQ1OQwT3xPL7uQHh1HkUGk74FXCXaffs2yuHTYsF2rsaV1T2e7O&#10;Tmrsb75Zp/Z8/EjZ7PT7V/y0rjDmdZyKL1CRUnyaH/S3FU7Kyi8y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e9ucMAAADbAAAADwAAAAAAAAAAAAAAAACYAgAAZHJzL2Rv&#10;d25yZXYueG1sUEsFBgAAAAAEAAQA9QAAAIgDAAAAAA==&#10;" path="m,l213,,4023,7972,,3356,,xe" filled="f" stroked="f" strokeweight="0">
                    <v:path arrowok="t" o:connecttype="custom" o:connectlocs="0,0;135255,0;2554605,5062220;0,2131060;0,0" o:connectangles="0,0,0,0,0"/>
                  </v:shape>
                  <v:shape id="Freeform 19" o:spid="_x0000_s1044" style="position:absolute;left:14865;width:10693;height:50622;visibility:visible;mso-wrap-style:square;v-text-anchor:top" coordsize="1684,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0dMAA&#10;AADbAAAADwAAAGRycy9kb3ducmV2LnhtbERPTWsCMRC9F/wPYYTe6qylSN0aRQqFHnqo1t6Hzexm&#10;3c1ku0k1/feNIHibx/uc1Sa5Xp14DK0XDfNZAYql8qaVRsPh6+3hGVSIJIZ6L6zhjwNs1pO7FZXG&#10;n2XHp31sVA6RUJIGG+NQIobKsqMw8wNL5mo/OooZjg2akc453PX4WBQLdNRKbrA08Kvlqtv/Og2f&#10;353fInJ97J7wx370qd4tk9b307R9ARU5xZv46n43ef4SLr/kA3D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g0dMAAAADbAAAADwAAAAAAAAAAAAAAAACYAgAAZHJzL2Rvd25y&#10;ZXYueG1sUEsFBgAAAAAEAAQA9QAAAIUDAAAAAA==&#10;" path="m,l1653,r31,7972l,xe" filled="f" stroked="f" strokeweight="0">
                    <v:path arrowok="t" o:connecttype="custom" o:connectlocs="0,0;1049655,0;1069340,5062220;0,0" o:connectangles="0,0,0,0"/>
                  </v:shape>
                </v:group>
                <w10:wrap anchorx="page" anchory="page"/>
              </v:group>
            </w:pict>
          </mc:Fallback>
        </mc:AlternateContent>
      </w:r>
      <w:r w:rsidR="004C6C08">
        <w:rPr>
          <w:noProof/>
          <w:lang w:eastAsia="en-US"/>
        </w:rPr>
        <w:t>CEA-HOW HONESTY OPENMINDEDNESS AND WILLINGNESS</w:t>
      </w:r>
    </w:p>
    <w:sectPr w:rsidR="00653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6C"/>
    <w:rsid w:val="001B4B5C"/>
    <w:rsid w:val="004C6C08"/>
    <w:rsid w:val="00590B9A"/>
    <w:rsid w:val="00653A4B"/>
    <w:rsid w:val="00E466CB"/>
    <w:rsid w:val="00F9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324A6-1443-428C-A750-187D22B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717073" w:themeColor="accent3"/>
        <w:sz w:val="36"/>
        <w:szCs w:val="36"/>
        <w:lang w:val="en-US" w:eastAsia="ja-JP"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spacing w:line="216" w:lineRule="auto"/>
      <w:ind w:left="720"/>
    </w:pPr>
    <w:rPr>
      <w:caps/>
      <w:color w:val="FFFFFF" w:themeColor="background1"/>
      <w:sz w:val="110"/>
      <w:szCs w:val="110"/>
    </w:rPr>
  </w:style>
  <w:style w:type="character" w:styleId="Hyperlink">
    <w:name w:val="Hyperlink"/>
    <w:basedOn w:val="DefaultParagraphFont"/>
    <w:uiPriority w:val="99"/>
    <w:semiHidden/>
    <w:unhideWhenUsed/>
    <w:rPr>
      <w:color w:val="717073" w:themeColor="hyperlink"/>
      <w:u w:val="none"/>
    </w:rPr>
  </w:style>
  <w:style w:type="character" w:styleId="FollowedHyperlink">
    <w:name w:val="FollowedHyperlink"/>
    <w:basedOn w:val="DefaultParagraphFont"/>
    <w:uiPriority w:val="99"/>
    <w:semiHidden/>
    <w:unhideWhenUsed/>
    <w:rPr>
      <w:color w:val="45B4A9" w:themeColor="followedHyperlink"/>
      <w:u w:val="none"/>
    </w:rPr>
  </w:style>
  <w:style w:type="character" w:customStyle="1" w:styleId="SubtitleChar">
    <w:name w:val="Subtitle Char"/>
    <w:basedOn w:val="DefaultParagraphFont"/>
    <w:link w:val="Subtitle"/>
    <w:uiPriority w:val="1"/>
    <w:rPr>
      <w:caps/>
      <w:color w:val="FFFFFF" w:themeColor="background1"/>
      <w:sz w:val="110"/>
      <w:szCs w:val="110"/>
    </w:rPr>
  </w:style>
  <w:style w:type="paragraph" w:styleId="Title">
    <w:name w:val="Title"/>
    <w:basedOn w:val="Normal"/>
    <w:next w:val="Normal"/>
    <w:link w:val="TitleChar"/>
    <w:uiPriority w:val="1"/>
    <w:qFormat/>
    <w:pPr>
      <w:spacing w:line="216" w:lineRule="auto"/>
      <w:contextualSpacing/>
    </w:pPr>
    <w:rPr>
      <w:rFonts w:asciiTheme="majorHAnsi" w:eastAsiaTheme="majorEastAsia" w:hAnsiTheme="majorHAnsi" w:cstheme="majorBidi"/>
      <w:caps/>
      <w:color w:val="FFFFFF" w:themeColor="background1"/>
      <w:kern w:val="28"/>
      <w:sz w:val="168"/>
      <w:szCs w:val="168"/>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168"/>
      <w:szCs w:val="168"/>
    </w:rPr>
  </w:style>
  <w:style w:type="paragraph" w:customStyle="1" w:styleId="Age">
    <w:name w:val="Age"/>
    <w:basedOn w:val="Normal"/>
    <w:uiPriority w:val="1"/>
    <w:qFormat/>
    <w:pPr>
      <w:spacing w:line="192" w:lineRule="auto"/>
      <w:ind w:left="634"/>
    </w:pPr>
    <w:rPr>
      <w:color w:val="FFFFFF" w:themeColor="background1"/>
      <w:sz w:val="490"/>
      <w:szCs w:val="490"/>
    </w:rPr>
  </w:style>
  <w:style w:type="paragraph" w:styleId="NoSpacing">
    <w:name w:val="No Spacing"/>
    <w:uiPriority w:val="99"/>
    <w:unhideWhenUsed/>
    <w:qFormat/>
    <w:rPr>
      <w:sz w:val="16"/>
      <w:szCs w:val="16"/>
    </w:rPr>
  </w:style>
  <w:style w:type="paragraph" w:styleId="BlockText">
    <w:name w:val="Block Text"/>
    <w:basedOn w:val="Normal"/>
    <w:uiPriority w:val="2"/>
    <w:unhideWhenUsed/>
    <w:qFormat/>
    <w:pPr>
      <w:spacing w:after="40" w:line="216" w:lineRule="auto"/>
      <w:contextualSpacing/>
    </w:pPr>
    <w:rPr>
      <w:rFonts w:asciiTheme="majorHAnsi" w:eastAsiaTheme="majorEastAsia" w:hAnsiTheme="majorHAnsi" w:cstheme="majorBidi"/>
      <w:color w:val="FFFFFF" w:themeColor="background1"/>
      <w:sz w:val="60"/>
      <w:szCs w:val="60"/>
    </w:rPr>
  </w:style>
  <w:style w:type="paragraph" w:customStyle="1" w:styleId="RSVP">
    <w:name w:val="RSVP"/>
    <w:basedOn w:val="Normal"/>
    <w:uiPriority w:val="2"/>
    <w:qFormat/>
    <w:rPr>
      <w:sz w:val="28"/>
      <w:szCs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e\AppData\Roaming\Microsoft\Templates\Birthday%20poster.dotx" TargetMode="External"/></Relationships>
</file>

<file path=word/theme/theme1.xml><?xml version="1.0" encoding="utf-8"?>
<a:theme xmlns:a="http://schemas.openxmlformats.org/drawingml/2006/main" name="Office Theme">
  <a:themeElements>
    <a:clrScheme name="Birthday Flyer">
      <a:dk1>
        <a:sysClr val="windowText" lastClr="000000"/>
      </a:dk1>
      <a:lt1>
        <a:sysClr val="window" lastClr="FFFFFF"/>
      </a:lt1>
      <a:dk2>
        <a:srgbClr val="333333"/>
      </a:dk2>
      <a:lt2>
        <a:srgbClr val="D9D9D9"/>
      </a:lt2>
      <a:accent1>
        <a:srgbClr val="45B4A9"/>
      </a:accent1>
      <a:accent2>
        <a:srgbClr val="5A5C9F"/>
      </a:accent2>
      <a:accent3>
        <a:srgbClr val="717073"/>
      </a:accent3>
      <a:accent4>
        <a:srgbClr val="EF4135"/>
      </a:accent4>
      <a:accent5>
        <a:srgbClr val="FDB924"/>
      </a:accent5>
      <a:accent6>
        <a:srgbClr val="E9720E"/>
      </a:accent6>
      <a:hlink>
        <a:srgbClr val="717073"/>
      </a:hlink>
      <a:folHlink>
        <a:srgbClr val="45B4A9"/>
      </a:folHlink>
    </a:clrScheme>
    <a:fontScheme name="Birthday Flyer">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FF2711B-BB1C-4379-98AA-1FB82571C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Birthday poster</Template>
  <TotalTime>1</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shellee pollard</dc:creator>
  <cp:keywords/>
  <cp:lastModifiedBy>shellee pollard</cp:lastModifiedBy>
  <cp:revision>2</cp:revision>
  <cp:lastPrinted>2016-12-17T20:39:00Z</cp:lastPrinted>
  <dcterms:created xsi:type="dcterms:W3CDTF">2016-12-24T22:43:00Z</dcterms:created>
  <dcterms:modified xsi:type="dcterms:W3CDTF">2016-12-24T22:43:00Z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TC034248919991</vt:lpwstr>
  </property>
</Properties>
</file>